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6" w:rsidRDefault="00915266" w:rsidP="00A9761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915266" w:rsidRPr="0099078F" w:rsidRDefault="00915266" w:rsidP="00A97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>АНКЕТА ОБРАТНОЙ СВЯЗИ</w:t>
      </w:r>
    </w:p>
    <w:p w:rsidR="00915266" w:rsidRDefault="00915266" w:rsidP="006E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 xml:space="preserve"> потребителя услуг ООО «АЦГХ».</w:t>
      </w:r>
    </w:p>
    <w:p w:rsidR="00915266" w:rsidRPr="0055728A" w:rsidRDefault="00915266" w:rsidP="006E52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5266" w:rsidRPr="0099078F" w:rsidRDefault="00915266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При выполнении работ по аттестации сварочного производства:</w:t>
      </w:r>
    </w:p>
    <w:p w:rsidR="00915266" w:rsidRPr="0099078F" w:rsidRDefault="00915266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аттестация сварочн</w:t>
      </w:r>
      <w:r>
        <w:rPr>
          <w:rFonts w:ascii="Times New Roman" w:hAnsi="Times New Roman"/>
        </w:rPr>
        <w:t>ых</w:t>
      </w:r>
      <w:r w:rsidRPr="00990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материалов</w:t>
      </w:r>
      <w:r w:rsidRPr="0099078F">
        <w:rPr>
          <w:rFonts w:ascii="Times New Roman" w:hAnsi="Times New Roman"/>
        </w:rPr>
        <w:t>.</w:t>
      </w:r>
    </w:p>
    <w:p w:rsidR="00915266" w:rsidRPr="005B1419" w:rsidRDefault="00915266" w:rsidP="0070389E">
      <w:pPr>
        <w:spacing w:after="0" w:line="240" w:lineRule="auto"/>
        <w:jc w:val="center"/>
        <w:rPr>
          <w:rFonts w:ascii="Times New Roman" w:hAnsi="Times New Roman"/>
        </w:rPr>
      </w:pPr>
    </w:p>
    <w:p w:rsidR="00915266" w:rsidRPr="005B1419" w:rsidRDefault="00915266" w:rsidP="0070389E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D137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</w:t>
      </w:r>
      <w:r w:rsidRPr="00BD137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</w:t>
      </w:r>
      <w:r w:rsidRPr="00BD1377">
        <w:rPr>
          <w:rFonts w:ascii="Times New Roman" w:hAnsi="Times New Roman"/>
        </w:rPr>
        <w:t>____________________</w:t>
      </w:r>
    </w:p>
    <w:p w:rsidR="00915266" w:rsidRPr="005B1419" w:rsidRDefault="00915266" w:rsidP="0070389E">
      <w:pPr>
        <w:spacing w:after="0" w:line="240" w:lineRule="auto"/>
        <w:jc w:val="center"/>
        <w:rPr>
          <w:rFonts w:ascii="Times New Roman" w:hAnsi="Times New Roman"/>
        </w:rPr>
      </w:pPr>
      <w:r w:rsidRPr="005B1419">
        <w:rPr>
          <w:rFonts w:ascii="Times New Roman" w:hAnsi="Times New Roman"/>
          <w:spacing w:val="-4"/>
          <w:sz w:val="16"/>
        </w:rPr>
        <w:t>(наименование организации)</w:t>
      </w:r>
    </w:p>
    <w:p w:rsidR="00915266" w:rsidRPr="0070389E" w:rsidRDefault="00915266" w:rsidP="005B1419">
      <w:pPr>
        <w:spacing w:after="0" w:line="240" w:lineRule="auto"/>
        <w:rPr>
          <w:rFonts w:ascii="Times New Roman" w:hAnsi="Times New Roman"/>
          <w:sz w:val="18"/>
        </w:rPr>
        <w:sectPr w:rsidR="00915266" w:rsidRPr="0070389E">
          <w:headerReference w:type="default" r:id="rId7"/>
          <w:endnotePr>
            <w:numFmt w:val="decimal"/>
          </w:endnotePr>
          <w:pgSz w:w="11909" w:h="16834"/>
          <w:pgMar w:top="1134" w:right="851" w:bottom="1134" w:left="1418" w:header="720" w:footer="720" w:gutter="0"/>
          <w:cols w:space="720"/>
        </w:sectPr>
      </w:pPr>
    </w:p>
    <w:p w:rsidR="00915266" w:rsidRPr="005B1419" w:rsidRDefault="00915266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915266" w:rsidRPr="005B1419" w:rsidRDefault="00915266" w:rsidP="005B1419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915266" w:rsidRPr="005B1419">
          <w:endnotePr>
            <w:numFmt w:val="decimal"/>
          </w:endnotePr>
          <w:type w:val="continuous"/>
          <w:pgSz w:w="11909" w:h="16834"/>
          <w:pgMar w:top="969" w:right="1019" w:bottom="360" w:left="1018" w:header="720" w:footer="720" w:gutter="0"/>
          <w:cols w:space="720"/>
        </w:sectPr>
      </w:pPr>
    </w:p>
    <w:p w:rsidR="00915266" w:rsidRPr="005B1419" w:rsidRDefault="00915266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915266" w:rsidRDefault="00915266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6A4E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83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</w:t>
      </w:r>
    </w:p>
    <w:p w:rsidR="00915266" w:rsidRDefault="00915266" w:rsidP="00836A4E">
      <w:pPr>
        <w:spacing w:after="0" w:line="240" w:lineRule="auto"/>
        <w:ind w:right="-3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>от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915266" w:rsidRPr="006E52C0" w:rsidRDefault="00915266" w:rsidP="00836A4E">
      <w:pPr>
        <w:spacing w:after="0" w:line="240" w:lineRule="auto"/>
        <w:ind w:right="-388"/>
        <w:rPr>
          <w:rFonts w:ascii="Times New Roman" w:hAnsi="Times New Roman"/>
          <w:spacing w:val="-4"/>
          <w:sz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Pr="006E52C0">
        <w:rPr>
          <w:rFonts w:ascii="Times New Roman" w:hAnsi="Times New Roman"/>
          <w:spacing w:val="-4"/>
          <w:sz w:val="16"/>
        </w:rPr>
        <w:t>(должность, Ф.И.О.)</w:t>
      </w:r>
    </w:p>
    <w:p w:rsidR="00915266" w:rsidRPr="003C5F06" w:rsidRDefault="00915266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 w:rsidRPr="00140D3B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_____________________________________________________</w:t>
      </w:r>
      <w:r>
        <w:rPr>
          <w:rFonts w:ascii="Times New Roman" w:hAnsi="Times New Roman"/>
          <w:sz w:val="20"/>
        </w:rPr>
        <w:t>_</w:t>
      </w:r>
    </w:p>
    <w:p w:rsidR="00915266" w:rsidRPr="0070389E" w:rsidRDefault="00915266" w:rsidP="005B141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0300" w:type="dxa"/>
        <w:tblCellMar>
          <w:left w:w="40" w:type="dxa"/>
          <w:right w:w="40" w:type="dxa"/>
        </w:tblCellMar>
        <w:tblLook w:val="00A0"/>
      </w:tblPr>
      <w:tblGrid>
        <w:gridCol w:w="7240"/>
        <w:gridCol w:w="1704"/>
        <w:gridCol w:w="1356"/>
      </w:tblGrid>
      <w:tr w:rsidR="00915266" w:rsidRPr="00526C88" w:rsidTr="006E52C0">
        <w:trPr>
          <w:trHeight w:hRule="exact" w:val="123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1265E9" w:rsidRDefault="00915266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Оценка деятельности организации по 10-ти бальной системе</w:t>
            </w:r>
          </w:p>
          <w:p w:rsidR="00915266" w:rsidRPr="003C5F06" w:rsidRDefault="00915266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F06">
              <w:rPr>
                <w:rFonts w:ascii="Times New Roman" w:hAnsi="Times New Roman"/>
                <w:sz w:val="16"/>
                <w:szCs w:val="16"/>
              </w:rPr>
              <w:t>(10 – хорошо, 1 - плохо)</w:t>
            </w:r>
          </w:p>
        </w:tc>
      </w:tr>
      <w:tr w:rsidR="00915266" w:rsidRPr="00526C88" w:rsidTr="006E52C0">
        <w:trPr>
          <w:trHeight w:hRule="exact" w:val="34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5266" w:rsidRDefault="00915266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915266" w:rsidRDefault="00915266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15266" w:rsidRDefault="00915266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915266" w:rsidRDefault="00915266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915266" w:rsidRPr="00526C88" w:rsidTr="0055728A">
        <w:trPr>
          <w:trHeight w:hRule="exact" w:val="703"/>
        </w:trPr>
        <w:tc>
          <w:tcPr>
            <w:tcW w:w="7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D799D">
              <w:rPr>
                <w:rFonts w:ascii="Times New Roman" w:hAnsi="Times New Roman"/>
                <w:sz w:val="24"/>
                <w:szCs w:val="24"/>
              </w:rPr>
              <w:t>Считаете ли Вы, что мы выдержали свои обязательства по установленным ср</w:t>
            </w:r>
            <w:r>
              <w:rPr>
                <w:rFonts w:ascii="Times New Roman" w:hAnsi="Times New Roman"/>
                <w:sz w:val="24"/>
                <w:szCs w:val="24"/>
              </w:rPr>
              <w:t>окам при аттестации сварочных материалов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 w:rsidP="0022574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66" w:rsidRPr="00526C88" w:rsidTr="0055728A">
        <w:trPr>
          <w:trHeight w:hRule="exact" w:val="691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Вас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аше техническое оснащение?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66" w:rsidRPr="00526C88" w:rsidTr="0055728A">
        <w:trPr>
          <w:trHeight w:hRule="exact" w:val="691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3. Ваша оценка обратной связи при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аттестации?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66" w:rsidRPr="00526C88" w:rsidTr="0055728A">
        <w:trPr>
          <w:trHeight w:hRule="exact" w:val="680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страивает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Вас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ровень квалификации специалистов ООО «АЦГХ»?</w:t>
            </w:r>
          </w:p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66" w:rsidRPr="00526C88" w:rsidTr="0055728A">
        <w:trPr>
          <w:trHeight w:hRule="exact" w:val="714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5. Удовлетворены ли Вы общим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Вам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услуг при выполнении работ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сварочных материалов?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66" w:rsidRPr="00526C88" w:rsidTr="0055728A">
        <w:trPr>
          <w:trHeight w:hRule="exact" w:val="70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B82908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. Нам</w:t>
            </w:r>
            <w:r>
              <w:rPr>
                <w:rFonts w:ascii="Times New Roman" w:hAnsi="Times New Roman"/>
                <w:sz w:val="24"/>
                <w:szCs w:val="24"/>
              </w:rPr>
              <w:t>ерены ли вы дальше продолжать работу с ООО «АЦГХ»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266" w:rsidRPr="00836A4E" w:rsidRDefault="00915266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66" w:rsidRPr="00526C88" w:rsidTr="0055728A">
        <w:trPr>
          <w:trHeight w:hRule="exact" w:val="56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266" w:rsidRPr="00836A4E" w:rsidRDefault="00915266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своим партнерам сотрудничество с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ООО «АЦГХ»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66" w:rsidRPr="00836A4E" w:rsidRDefault="00915266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15266" w:rsidRDefault="00915266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Ваши </w:t>
      </w:r>
      <w:r>
        <w:rPr>
          <w:rFonts w:ascii="Times New Roman" w:hAnsi="Times New Roman"/>
          <w:sz w:val="24"/>
          <w:szCs w:val="24"/>
        </w:rPr>
        <w:t>пожелания по оптимизации работы с</w:t>
      </w:r>
      <w:r w:rsidRPr="00836A4E">
        <w:rPr>
          <w:rFonts w:ascii="Times New Roman" w:hAnsi="Times New Roman"/>
          <w:sz w:val="24"/>
          <w:szCs w:val="24"/>
        </w:rPr>
        <w:t xml:space="preserve"> ООО «АЦГХ»</w:t>
      </w:r>
      <w:r>
        <w:rPr>
          <w:rFonts w:ascii="Times New Roman" w:hAnsi="Times New Roman"/>
          <w:sz w:val="24"/>
          <w:szCs w:val="24"/>
        </w:rPr>
        <w:t>:</w:t>
      </w:r>
    </w:p>
    <w:p w:rsidR="00915266" w:rsidRPr="00BD1377" w:rsidRDefault="00915266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66" w:rsidRPr="005B1419" w:rsidRDefault="00915266" w:rsidP="00BD1377">
      <w:pPr>
        <w:spacing w:after="0" w:line="240" w:lineRule="auto"/>
        <w:rPr>
          <w:rFonts w:ascii="Times New Roman" w:hAnsi="Times New Roman"/>
          <w:sz w:val="2"/>
        </w:rPr>
      </w:pPr>
    </w:p>
    <w:p w:rsidR="00915266" w:rsidRPr="005B1419" w:rsidRDefault="00915266" w:rsidP="00BD1377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915266" w:rsidRPr="005B1419" w:rsidSect="006E52C0">
          <w:endnotePr>
            <w:numFmt w:val="decimal"/>
          </w:endnotePr>
          <w:type w:val="continuous"/>
          <w:pgSz w:w="11909" w:h="16834"/>
          <w:pgMar w:top="284" w:right="284" w:bottom="284" w:left="1134" w:header="720" w:footer="720" w:gutter="0"/>
          <w:cols w:space="720"/>
        </w:sectPr>
      </w:pPr>
    </w:p>
    <w:p w:rsidR="00915266" w:rsidRPr="006E52C0" w:rsidRDefault="00915266" w:rsidP="006E52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данных.                  </w:t>
      </w:r>
      <w:r w:rsidRPr="00140D3B">
        <w:rPr>
          <w:rFonts w:ascii="Times New Roman" w:hAnsi="Times New Roman"/>
          <w:sz w:val="24"/>
          <w:szCs w:val="24"/>
        </w:rPr>
        <w:t>Подпись:</w:t>
      </w:r>
      <w:r>
        <w:rPr>
          <w:rFonts w:ascii="Times New Roman" w:hAnsi="Times New Roman"/>
          <w:sz w:val="18"/>
          <w:szCs w:val="20"/>
        </w:rPr>
        <w:t xml:space="preserve"> _________________</w:t>
      </w:r>
    </w:p>
    <w:p w:rsidR="00915266" w:rsidRPr="00836A4E" w:rsidRDefault="00915266" w:rsidP="00140D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>Дата заполнения анкеты</w:t>
      </w:r>
      <w:r>
        <w:rPr>
          <w:rFonts w:ascii="Times New Roman" w:hAnsi="Times New Roman"/>
          <w:sz w:val="24"/>
          <w:szCs w:val="24"/>
        </w:rPr>
        <w:t>:  «_____» ___________</w:t>
      </w:r>
      <w:r w:rsidRPr="00836A4E">
        <w:rPr>
          <w:rFonts w:ascii="Times New Roman" w:hAnsi="Times New Roman"/>
          <w:sz w:val="24"/>
          <w:szCs w:val="24"/>
        </w:rPr>
        <w:t>______ 20____ г.</w:t>
      </w:r>
    </w:p>
    <w:p w:rsidR="00915266" w:rsidRPr="006E52C0" w:rsidRDefault="00915266" w:rsidP="00BD137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915266" w:rsidRPr="00140D3B" w:rsidRDefault="00915266" w:rsidP="00BD13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40D3B">
        <w:rPr>
          <w:rFonts w:ascii="Times New Roman" w:hAnsi="Times New Roman"/>
          <w:sz w:val="16"/>
          <w:szCs w:val="16"/>
        </w:rPr>
        <w:t xml:space="preserve">Анкету принял </w:t>
      </w:r>
    </w:p>
    <w:p w:rsidR="00915266" w:rsidRDefault="00915266" w:rsidP="00BD1377">
      <w:pPr>
        <w:spacing w:after="0" w:line="240" w:lineRule="auto"/>
        <w:rPr>
          <w:rFonts w:ascii="Times New Roman" w:hAnsi="Times New Roman"/>
          <w:sz w:val="20"/>
        </w:rPr>
      </w:pPr>
      <w:r w:rsidRPr="00140D3B">
        <w:rPr>
          <w:rFonts w:ascii="Times New Roman" w:hAnsi="Times New Roman"/>
          <w:sz w:val="16"/>
          <w:szCs w:val="16"/>
        </w:rPr>
        <w:t>представитель ООО «АЦГХ»______________________________________</w:t>
      </w:r>
      <w:r>
        <w:rPr>
          <w:rFonts w:ascii="Times New Roman" w:hAnsi="Times New Roman"/>
          <w:sz w:val="20"/>
        </w:rPr>
        <w:t xml:space="preserve">      _________________________</w:t>
      </w:r>
    </w:p>
    <w:p w:rsidR="00915266" w:rsidRPr="00140D3B" w:rsidRDefault="00915266" w:rsidP="00836A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</w:t>
      </w:r>
      <w:r w:rsidRPr="00140D3B">
        <w:rPr>
          <w:rFonts w:ascii="Times New Roman" w:hAnsi="Times New Roman"/>
          <w:sz w:val="16"/>
          <w:szCs w:val="16"/>
        </w:rPr>
        <w:t xml:space="preserve">Ф.И.О.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</w:t>
      </w:r>
      <w:r w:rsidRPr="00140D3B">
        <w:rPr>
          <w:rFonts w:ascii="Times New Roman" w:hAnsi="Times New Roman"/>
          <w:sz w:val="16"/>
          <w:szCs w:val="16"/>
        </w:rPr>
        <w:t xml:space="preserve">       (подпись)</w:t>
      </w:r>
    </w:p>
    <w:sectPr w:rsidR="00915266" w:rsidRPr="00140D3B" w:rsidSect="00C43272">
      <w:endnotePr>
        <w:numFmt w:val="decimal"/>
      </w:endnotePr>
      <w:type w:val="continuous"/>
      <w:pgSz w:w="11909" w:h="16834"/>
      <w:pgMar w:top="810" w:right="1036" w:bottom="360" w:left="10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66" w:rsidRDefault="00915266" w:rsidP="00D32672">
      <w:pPr>
        <w:spacing w:after="0" w:line="240" w:lineRule="auto"/>
      </w:pPr>
      <w:r>
        <w:separator/>
      </w:r>
    </w:p>
  </w:endnote>
  <w:endnote w:type="continuationSeparator" w:id="0">
    <w:p w:rsidR="00915266" w:rsidRDefault="00915266" w:rsidP="00D3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66" w:rsidRDefault="00915266" w:rsidP="00D32672">
      <w:pPr>
        <w:spacing w:after="0" w:line="240" w:lineRule="auto"/>
      </w:pPr>
      <w:r>
        <w:separator/>
      </w:r>
    </w:p>
  </w:footnote>
  <w:footnote w:type="continuationSeparator" w:id="0">
    <w:p w:rsidR="00915266" w:rsidRDefault="00915266" w:rsidP="00D3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66" w:rsidRPr="00D32672" w:rsidRDefault="00915266" w:rsidP="00D32672">
    <w:pPr>
      <w:pStyle w:val="Header"/>
      <w:jc w:val="right"/>
      <w:rPr>
        <w:sz w:val="16"/>
        <w:szCs w:val="16"/>
      </w:rPr>
    </w:pPr>
    <w:r w:rsidRPr="001265E9">
      <w:rPr>
        <w:szCs w:val="24"/>
      </w:rPr>
      <w:t>ООО«АЦГХ</w:t>
    </w:r>
    <w:r w:rsidRPr="001265E9">
      <w:rPr>
        <w:sz w:val="20"/>
      </w:rPr>
      <w:t>» Форма: АЦС</w:t>
    </w:r>
    <w:r>
      <w:rPr>
        <w:sz w:val="20"/>
      </w:rPr>
      <w:t>М</w:t>
    </w:r>
    <w:r w:rsidRPr="001265E9">
      <w:rPr>
        <w:sz w:val="20"/>
      </w:rPr>
      <w:t>-</w:t>
    </w:r>
    <w:r>
      <w:rPr>
        <w:sz w:val="20"/>
      </w:rPr>
      <w:t>47</w:t>
    </w:r>
    <w:r w:rsidRPr="001265E9">
      <w:rPr>
        <w:sz w:val="20"/>
      </w:rPr>
      <w:t xml:space="preserve"> Версия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66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4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FC5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04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E83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68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2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47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DA8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0510E"/>
    <w:multiLevelType w:val="multilevel"/>
    <w:tmpl w:val="740A2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97"/>
    <w:rsid w:val="0004091B"/>
    <w:rsid w:val="00087897"/>
    <w:rsid w:val="001265E9"/>
    <w:rsid w:val="00140D3B"/>
    <w:rsid w:val="00160B39"/>
    <w:rsid w:val="001623D8"/>
    <w:rsid w:val="001A7C77"/>
    <w:rsid w:val="00212988"/>
    <w:rsid w:val="00225746"/>
    <w:rsid w:val="0026303E"/>
    <w:rsid w:val="00317C8B"/>
    <w:rsid w:val="003269A4"/>
    <w:rsid w:val="00354C9F"/>
    <w:rsid w:val="00375E22"/>
    <w:rsid w:val="00377F2F"/>
    <w:rsid w:val="003C5F06"/>
    <w:rsid w:val="00432023"/>
    <w:rsid w:val="004D3F23"/>
    <w:rsid w:val="004E3EE3"/>
    <w:rsid w:val="00522AC1"/>
    <w:rsid w:val="00526C88"/>
    <w:rsid w:val="005342FF"/>
    <w:rsid w:val="0055728A"/>
    <w:rsid w:val="005711DF"/>
    <w:rsid w:val="005B1419"/>
    <w:rsid w:val="00600256"/>
    <w:rsid w:val="00616D97"/>
    <w:rsid w:val="00677AFF"/>
    <w:rsid w:val="006E52C0"/>
    <w:rsid w:val="0070389E"/>
    <w:rsid w:val="00833B27"/>
    <w:rsid w:val="00836A4E"/>
    <w:rsid w:val="008A6D98"/>
    <w:rsid w:val="00915266"/>
    <w:rsid w:val="0095098D"/>
    <w:rsid w:val="0098412A"/>
    <w:rsid w:val="0099078F"/>
    <w:rsid w:val="009D4ABF"/>
    <w:rsid w:val="00A97613"/>
    <w:rsid w:val="00AC79FB"/>
    <w:rsid w:val="00AE5B79"/>
    <w:rsid w:val="00B30109"/>
    <w:rsid w:val="00B82908"/>
    <w:rsid w:val="00BD1377"/>
    <w:rsid w:val="00C063C0"/>
    <w:rsid w:val="00C43272"/>
    <w:rsid w:val="00C572B2"/>
    <w:rsid w:val="00D17C51"/>
    <w:rsid w:val="00D32672"/>
    <w:rsid w:val="00DD799D"/>
    <w:rsid w:val="00E2759E"/>
    <w:rsid w:val="00E46753"/>
    <w:rsid w:val="00E95061"/>
    <w:rsid w:val="00F1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7897"/>
    <w:pPr>
      <w:keepNext/>
      <w:overflowPunct w:val="0"/>
      <w:autoSpaceDE w:val="0"/>
      <w:autoSpaceDN w:val="0"/>
      <w:adjustRightInd w:val="0"/>
      <w:spacing w:before="240" w:after="120" w:line="360" w:lineRule="auto"/>
      <w:ind w:left="720"/>
      <w:outlineLvl w:val="0"/>
    </w:pPr>
    <w:rPr>
      <w:rFonts w:ascii="Arial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897"/>
    <w:rPr>
      <w:rFonts w:ascii="Arial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789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897"/>
    <w:rPr>
      <w:rFonts w:ascii="Arial" w:hAnsi="Arial" w:cs="Times New Roman"/>
      <w:sz w:val="20"/>
      <w:szCs w:val="20"/>
    </w:rPr>
  </w:style>
  <w:style w:type="paragraph" w:customStyle="1" w:styleId="1">
    <w:name w:val="Обычный1"/>
    <w:uiPriority w:val="99"/>
    <w:rsid w:val="00087897"/>
    <w:pPr>
      <w:widowControl w:val="0"/>
      <w:snapToGri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330</Words>
  <Characters>1881</Characters>
  <Application>Microsoft Office Outlook</Application>
  <DocSecurity>0</DocSecurity>
  <Lines>0</Lines>
  <Paragraphs>0</Paragraphs>
  <ScaleCrop>false</ScaleCrop>
  <Company>АЦ НАКС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ОБРАТНОЙ СВЯЗИ</dc:title>
  <dc:subject/>
  <dc:creator>Admin</dc:creator>
  <cp:keywords/>
  <dc:description/>
  <cp:lastModifiedBy>Paul</cp:lastModifiedBy>
  <cp:revision>6</cp:revision>
  <cp:lastPrinted>2020-09-09T10:31:00Z</cp:lastPrinted>
  <dcterms:created xsi:type="dcterms:W3CDTF">2020-09-09T10:47:00Z</dcterms:created>
  <dcterms:modified xsi:type="dcterms:W3CDTF">2020-09-09T12:34:00Z</dcterms:modified>
</cp:coreProperties>
</file>