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9B" w:rsidRPr="0099078F" w:rsidRDefault="008C5A9B" w:rsidP="00DF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78F">
        <w:rPr>
          <w:rFonts w:ascii="Times New Roman" w:hAnsi="Times New Roman"/>
          <w:b/>
          <w:sz w:val="24"/>
          <w:szCs w:val="24"/>
        </w:rPr>
        <w:t>АНКЕТА ОБРАТНОЙ СВЯЗИ</w:t>
      </w:r>
    </w:p>
    <w:p w:rsidR="008C5A9B" w:rsidRDefault="008C5A9B" w:rsidP="006E5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78F">
        <w:rPr>
          <w:rFonts w:ascii="Times New Roman" w:hAnsi="Times New Roman"/>
          <w:b/>
          <w:sz w:val="24"/>
          <w:szCs w:val="24"/>
        </w:rPr>
        <w:t xml:space="preserve"> потребителя услуг ООО «АЦГХ».</w:t>
      </w:r>
    </w:p>
    <w:p w:rsidR="008C5A9B" w:rsidRPr="0055728A" w:rsidRDefault="008C5A9B" w:rsidP="006E52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5A9B" w:rsidRPr="0099078F" w:rsidRDefault="008C5A9B" w:rsidP="0099078F">
      <w:pPr>
        <w:spacing w:after="0" w:line="240" w:lineRule="auto"/>
        <w:jc w:val="center"/>
        <w:rPr>
          <w:rFonts w:ascii="Times New Roman" w:hAnsi="Times New Roman"/>
        </w:rPr>
      </w:pPr>
      <w:r w:rsidRPr="0099078F">
        <w:rPr>
          <w:rFonts w:ascii="Times New Roman" w:hAnsi="Times New Roman"/>
        </w:rPr>
        <w:t>При выполнении работ по аттестации сварочного производства:</w:t>
      </w:r>
    </w:p>
    <w:p w:rsidR="008C5A9B" w:rsidRPr="0099078F" w:rsidRDefault="008C5A9B" w:rsidP="0099078F">
      <w:pPr>
        <w:spacing w:after="0" w:line="240" w:lineRule="auto"/>
        <w:jc w:val="center"/>
        <w:rPr>
          <w:rFonts w:ascii="Times New Roman" w:hAnsi="Times New Roman"/>
        </w:rPr>
      </w:pPr>
      <w:r w:rsidRPr="0099078F">
        <w:rPr>
          <w:rFonts w:ascii="Times New Roman" w:hAnsi="Times New Roman"/>
        </w:rPr>
        <w:t xml:space="preserve">аттестация </w:t>
      </w:r>
      <w:r>
        <w:rPr>
          <w:rFonts w:ascii="Times New Roman" w:hAnsi="Times New Roman"/>
        </w:rPr>
        <w:t>персонала сварочного производства</w:t>
      </w:r>
      <w:r w:rsidRPr="0099078F">
        <w:rPr>
          <w:rFonts w:ascii="Times New Roman" w:hAnsi="Times New Roman"/>
        </w:rPr>
        <w:t>.</w:t>
      </w:r>
    </w:p>
    <w:p w:rsidR="008C5A9B" w:rsidRPr="005B1419" w:rsidRDefault="008C5A9B" w:rsidP="0070389E">
      <w:pPr>
        <w:spacing w:after="0" w:line="240" w:lineRule="auto"/>
        <w:jc w:val="center"/>
        <w:rPr>
          <w:rFonts w:ascii="Times New Roman" w:hAnsi="Times New Roman"/>
        </w:rPr>
      </w:pPr>
    </w:p>
    <w:p w:rsidR="008C5A9B" w:rsidRPr="005B1419" w:rsidRDefault="008C5A9B" w:rsidP="0070389E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BD137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</w:t>
      </w:r>
      <w:r w:rsidRPr="00BD137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</w:t>
      </w:r>
      <w:r w:rsidRPr="00BD1377">
        <w:rPr>
          <w:rFonts w:ascii="Times New Roman" w:hAnsi="Times New Roman"/>
        </w:rPr>
        <w:t>____________________</w:t>
      </w:r>
    </w:p>
    <w:p w:rsidR="008C5A9B" w:rsidRPr="005B1419" w:rsidRDefault="008C5A9B" w:rsidP="0070389E">
      <w:pPr>
        <w:spacing w:after="0" w:line="240" w:lineRule="auto"/>
        <w:jc w:val="center"/>
        <w:rPr>
          <w:rFonts w:ascii="Times New Roman" w:hAnsi="Times New Roman"/>
        </w:rPr>
      </w:pPr>
      <w:r w:rsidRPr="005B1419">
        <w:rPr>
          <w:rFonts w:ascii="Times New Roman" w:hAnsi="Times New Roman"/>
          <w:spacing w:val="-4"/>
          <w:sz w:val="16"/>
        </w:rPr>
        <w:t>(наименование организации)</w:t>
      </w:r>
    </w:p>
    <w:p w:rsidR="008C5A9B" w:rsidRPr="0070389E" w:rsidRDefault="008C5A9B" w:rsidP="005B1419">
      <w:pPr>
        <w:spacing w:after="0" w:line="240" w:lineRule="auto"/>
        <w:rPr>
          <w:rFonts w:ascii="Times New Roman" w:hAnsi="Times New Roman"/>
          <w:sz w:val="18"/>
        </w:rPr>
        <w:sectPr w:rsidR="008C5A9B" w:rsidRPr="0070389E">
          <w:headerReference w:type="default" r:id="rId7"/>
          <w:endnotePr>
            <w:numFmt w:val="decimal"/>
          </w:endnotePr>
          <w:pgSz w:w="11909" w:h="16834"/>
          <w:pgMar w:top="1134" w:right="851" w:bottom="1134" w:left="1418" w:header="720" w:footer="720" w:gutter="0"/>
          <w:cols w:space="720"/>
        </w:sectPr>
      </w:pPr>
    </w:p>
    <w:p w:rsidR="008C5A9B" w:rsidRPr="005B1419" w:rsidRDefault="008C5A9B" w:rsidP="005B1419">
      <w:pPr>
        <w:spacing w:after="0" w:line="240" w:lineRule="auto"/>
        <w:rPr>
          <w:rFonts w:ascii="Times New Roman" w:hAnsi="Times New Roman"/>
          <w:sz w:val="2"/>
        </w:rPr>
      </w:pPr>
      <w:r w:rsidRPr="005B1419">
        <w:rPr>
          <w:rFonts w:ascii="Times New Roman" w:hAnsi="Times New Roman"/>
        </w:rPr>
        <w:t xml:space="preserve"> </w:t>
      </w:r>
    </w:p>
    <w:p w:rsidR="008C5A9B" w:rsidRPr="005B1419" w:rsidRDefault="008C5A9B" w:rsidP="005B1419">
      <w:pPr>
        <w:spacing w:after="0" w:line="240" w:lineRule="auto"/>
        <w:rPr>
          <w:rFonts w:ascii="Times New Roman" w:hAnsi="Times New Roman"/>
          <w:snapToGrid w:val="0"/>
          <w:sz w:val="2"/>
        </w:rPr>
        <w:sectPr w:rsidR="008C5A9B" w:rsidRPr="005B1419">
          <w:endnotePr>
            <w:numFmt w:val="decimal"/>
          </w:endnotePr>
          <w:type w:val="continuous"/>
          <w:pgSz w:w="11909" w:h="16834"/>
          <w:pgMar w:top="969" w:right="1019" w:bottom="360" w:left="1018" w:header="720" w:footer="720" w:gutter="0"/>
          <w:cols w:space="720"/>
        </w:sectPr>
      </w:pPr>
    </w:p>
    <w:p w:rsidR="008C5A9B" w:rsidRPr="005B1419" w:rsidRDefault="008C5A9B" w:rsidP="005B1419">
      <w:pPr>
        <w:spacing w:after="0" w:line="240" w:lineRule="auto"/>
        <w:rPr>
          <w:rFonts w:ascii="Times New Roman" w:hAnsi="Times New Roman"/>
          <w:sz w:val="2"/>
        </w:rPr>
      </w:pPr>
      <w:r w:rsidRPr="005B1419">
        <w:rPr>
          <w:rFonts w:ascii="Times New Roman" w:hAnsi="Times New Roman"/>
        </w:rPr>
        <w:t xml:space="preserve"> </w:t>
      </w:r>
    </w:p>
    <w:p w:rsidR="008C5A9B" w:rsidRDefault="008C5A9B" w:rsidP="00836A4E">
      <w:pPr>
        <w:spacing w:after="0" w:line="240" w:lineRule="auto"/>
        <w:ind w:right="-3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36A4E">
        <w:rPr>
          <w:rFonts w:ascii="Times New Roman" w:hAnsi="Times New Roman"/>
          <w:sz w:val="24"/>
          <w:szCs w:val="24"/>
        </w:rPr>
        <w:t>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83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</w:t>
      </w:r>
    </w:p>
    <w:p w:rsidR="008C5A9B" w:rsidRDefault="008C5A9B" w:rsidP="00836A4E">
      <w:pPr>
        <w:spacing w:after="0" w:line="240" w:lineRule="auto"/>
        <w:ind w:right="-3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6A4E">
        <w:rPr>
          <w:rFonts w:ascii="Times New Roman" w:hAnsi="Times New Roman"/>
          <w:sz w:val="24"/>
          <w:szCs w:val="24"/>
        </w:rPr>
        <w:t>от 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_______________________________________________________________________________</w:t>
      </w:r>
    </w:p>
    <w:p w:rsidR="008C5A9B" w:rsidRPr="006E52C0" w:rsidRDefault="008C5A9B" w:rsidP="00836A4E">
      <w:pPr>
        <w:spacing w:after="0" w:line="240" w:lineRule="auto"/>
        <w:ind w:right="-388"/>
        <w:rPr>
          <w:rFonts w:ascii="Times New Roman" w:hAnsi="Times New Roman"/>
          <w:spacing w:val="-4"/>
          <w:sz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Pr="006E52C0">
        <w:rPr>
          <w:rFonts w:ascii="Times New Roman" w:hAnsi="Times New Roman"/>
          <w:spacing w:val="-4"/>
          <w:sz w:val="16"/>
        </w:rPr>
        <w:t>(должность, Ф.И.О.)</w:t>
      </w:r>
    </w:p>
    <w:p w:rsidR="008C5A9B" w:rsidRPr="003C5F06" w:rsidRDefault="008C5A9B" w:rsidP="00836A4E">
      <w:pPr>
        <w:spacing w:after="0" w:line="240" w:lineRule="auto"/>
        <w:ind w:right="-388"/>
        <w:rPr>
          <w:rFonts w:ascii="Times New Roman" w:hAnsi="Times New Roman"/>
          <w:sz w:val="24"/>
          <w:szCs w:val="24"/>
        </w:rPr>
      </w:pPr>
      <w:r w:rsidRPr="00140D3B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-mail: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  <w:lang w:val="en-US"/>
        </w:rPr>
        <w:t>_____________________________________________________</w:t>
      </w:r>
      <w:r>
        <w:rPr>
          <w:rFonts w:ascii="Times New Roman" w:hAnsi="Times New Roman"/>
          <w:sz w:val="20"/>
        </w:rPr>
        <w:t>_</w:t>
      </w:r>
    </w:p>
    <w:p w:rsidR="008C5A9B" w:rsidRPr="0070389E" w:rsidRDefault="008C5A9B" w:rsidP="005B1419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0300" w:type="dxa"/>
        <w:tblCellMar>
          <w:left w:w="40" w:type="dxa"/>
          <w:right w:w="40" w:type="dxa"/>
        </w:tblCellMar>
        <w:tblLook w:val="00A0"/>
      </w:tblPr>
      <w:tblGrid>
        <w:gridCol w:w="7240"/>
        <w:gridCol w:w="1704"/>
        <w:gridCol w:w="1356"/>
      </w:tblGrid>
      <w:tr w:rsidR="008C5A9B" w:rsidRPr="00526C88" w:rsidTr="006E52C0">
        <w:trPr>
          <w:trHeight w:hRule="exact" w:val="1233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1265E9" w:rsidRDefault="008C5A9B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836A4E" w:rsidRDefault="008C5A9B" w:rsidP="003C5F06">
            <w:pPr>
              <w:pStyle w:val="1"/>
              <w:shd w:val="clear" w:color="auto" w:fill="FFFFFF"/>
              <w:spacing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Оценка деятельности организации по 10-ти бальной системе</w:t>
            </w:r>
          </w:p>
          <w:p w:rsidR="008C5A9B" w:rsidRPr="003C5F06" w:rsidRDefault="008C5A9B" w:rsidP="003C5F06">
            <w:pPr>
              <w:pStyle w:val="1"/>
              <w:shd w:val="clear" w:color="auto" w:fill="FFFFFF"/>
              <w:spacing w:line="225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F06">
              <w:rPr>
                <w:rFonts w:ascii="Times New Roman" w:hAnsi="Times New Roman"/>
                <w:sz w:val="16"/>
                <w:szCs w:val="16"/>
              </w:rPr>
              <w:t>(10 – хорошо, 1 - плохо)</w:t>
            </w:r>
          </w:p>
        </w:tc>
      </w:tr>
      <w:tr w:rsidR="008C5A9B" w:rsidRPr="00526C88" w:rsidTr="006E52C0">
        <w:trPr>
          <w:trHeight w:hRule="exact" w:val="346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5A9B" w:rsidRDefault="008C5A9B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8C5A9B" w:rsidRDefault="008C5A9B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5A9B" w:rsidRDefault="008C5A9B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8C5A9B" w:rsidRDefault="008C5A9B" w:rsidP="0098412A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8C5A9B" w:rsidRPr="00526C88" w:rsidTr="00AA5956">
        <w:trPr>
          <w:trHeight w:hRule="exact" w:val="1018"/>
        </w:trPr>
        <w:tc>
          <w:tcPr>
            <w:tcW w:w="72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836A4E" w:rsidRDefault="008C5A9B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D799D">
              <w:rPr>
                <w:rFonts w:ascii="Times New Roman" w:hAnsi="Times New Roman"/>
                <w:sz w:val="24"/>
                <w:szCs w:val="24"/>
              </w:rPr>
              <w:t>Считаете ли Вы, что мы выдержали свои обязательства по установленным ср</w:t>
            </w:r>
            <w:r>
              <w:rPr>
                <w:rFonts w:ascii="Times New Roman" w:hAnsi="Times New Roman"/>
                <w:sz w:val="24"/>
                <w:szCs w:val="24"/>
              </w:rPr>
              <w:t>окам при аттестации персонала сварочного производства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 w:rsidP="00225746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9B" w:rsidRPr="00526C88" w:rsidTr="0055728A">
        <w:trPr>
          <w:trHeight w:hRule="exact" w:val="714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836A4E" w:rsidRDefault="008C5A9B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Устраивает ли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Вас техническое 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ООО «АЦГХ»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9B" w:rsidRPr="00526C88" w:rsidTr="0055728A">
        <w:trPr>
          <w:trHeight w:hRule="exact" w:val="691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836A4E" w:rsidRDefault="008C5A9B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3. Ваша оценка обратной связи при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аттестации?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9B" w:rsidRPr="00526C88" w:rsidTr="0055728A">
        <w:trPr>
          <w:trHeight w:hRule="exact" w:val="680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836A4E" w:rsidRDefault="008C5A9B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страивает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Вас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ровень квалификации специалистов ООО «АЦГХ»?</w:t>
            </w:r>
          </w:p>
          <w:p w:rsidR="008C5A9B" w:rsidRPr="00836A4E" w:rsidRDefault="008C5A9B" w:rsidP="00557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9B" w:rsidRPr="00526C88" w:rsidTr="00DF272C">
        <w:trPr>
          <w:trHeight w:hRule="exact" w:val="1034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836A4E" w:rsidRDefault="008C5A9B" w:rsidP="0055728A">
            <w:pPr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 xml:space="preserve">5. Удовлетворены ли Вы общим качеством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предоставленных Вам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 услуг при выполнении работ по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сварщиков и специалистов?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>
            <w:pPr>
              <w:pStyle w:val="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9B" w:rsidRPr="00526C88" w:rsidTr="0055728A">
        <w:trPr>
          <w:trHeight w:hRule="exact" w:val="703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B82908" w:rsidRDefault="008C5A9B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. Нам</w:t>
            </w:r>
            <w:r>
              <w:rPr>
                <w:rFonts w:ascii="Times New Roman" w:hAnsi="Times New Roman"/>
                <w:sz w:val="24"/>
                <w:szCs w:val="24"/>
              </w:rPr>
              <w:t>ерены ли вы дальше продолжать работу с ООО «АЦГХ»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6E52C0">
              <w:rPr>
                <w:rFonts w:ascii="Times New Roman" w:hAnsi="Times New Roman"/>
                <w:sz w:val="16"/>
                <w:szCs w:val="16"/>
              </w:rPr>
              <w:t>(Нужное обвести)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A9B" w:rsidRPr="00836A4E" w:rsidRDefault="008C5A9B" w:rsidP="00F12163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9B" w:rsidRPr="00526C88" w:rsidTr="0055728A">
        <w:trPr>
          <w:trHeight w:hRule="exact" w:val="566"/>
        </w:trPr>
        <w:tc>
          <w:tcPr>
            <w:tcW w:w="7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9B" w:rsidRPr="00836A4E" w:rsidRDefault="008C5A9B" w:rsidP="00557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 ли Вы рекомендовать своим партнерам сотрудничество с 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>ООО «АЦГХ»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836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C0">
              <w:rPr>
                <w:rFonts w:ascii="Times New Roman" w:hAnsi="Times New Roman"/>
                <w:sz w:val="16"/>
                <w:szCs w:val="16"/>
              </w:rPr>
              <w:t>(Нужное обвести)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9B" w:rsidRPr="00836A4E" w:rsidRDefault="008C5A9B" w:rsidP="001265E9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4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5A9B" w:rsidRDefault="008C5A9B" w:rsidP="00A97613">
      <w:pPr>
        <w:pStyle w:val="1"/>
        <w:shd w:val="clear" w:color="auto" w:fill="FFFFFF"/>
        <w:spacing w:before="35" w:line="449" w:lineRule="exact"/>
        <w:rPr>
          <w:rFonts w:ascii="Times New Roman" w:hAnsi="Times New Roman"/>
        </w:rPr>
      </w:pPr>
      <w:r w:rsidRPr="00836A4E">
        <w:rPr>
          <w:rFonts w:ascii="Times New Roman" w:hAnsi="Times New Roman"/>
          <w:sz w:val="24"/>
          <w:szCs w:val="24"/>
        </w:rPr>
        <w:t xml:space="preserve">Ваши </w:t>
      </w:r>
      <w:r>
        <w:rPr>
          <w:rFonts w:ascii="Times New Roman" w:hAnsi="Times New Roman"/>
          <w:sz w:val="24"/>
          <w:szCs w:val="24"/>
        </w:rPr>
        <w:t>пожелания по оптимизации работы с</w:t>
      </w:r>
      <w:r w:rsidRPr="00836A4E">
        <w:rPr>
          <w:rFonts w:ascii="Times New Roman" w:hAnsi="Times New Roman"/>
          <w:sz w:val="24"/>
          <w:szCs w:val="24"/>
        </w:rPr>
        <w:t xml:space="preserve"> ООО «АЦГХ»</w:t>
      </w:r>
      <w:r>
        <w:rPr>
          <w:rFonts w:ascii="Times New Roman" w:hAnsi="Times New Roman"/>
          <w:sz w:val="24"/>
          <w:szCs w:val="24"/>
        </w:rPr>
        <w:t>:</w:t>
      </w:r>
    </w:p>
    <w:p w:rsidR="008C5A9B" w:rsidRPr="00BD1377" w:rsidRDefault="008C5A9B" w:rsidP="00A97613">
      <w:pPr>
        <w:pStyle w:val="1"/>
        <w:shd w:val="clear" w:color="auto" w:fill="FFFFFF"/>
        <w:spacing w:before="35" w:line="449" w:lineRule="exac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A9B" w:rsidRPr="005B1419" w:rsidRDefault="008C5A9B" w:rsidP="00BD1377">
      <w:pPr>
        <w:spacing w:after="0" w:line="240" w:lineRule="auto"/>
        <w:rPr>
          <w:rFonts w:ascii="Times New Roman" w:hAnsi="Times New Roman"/>
          <w:sz w:val="2"/>
        </w:rPr>
      </w:pPr>
    </w:p>
    <w:p w:rsidR="008C5A9B" w:rsidRPr="005B1419" w:rsidRDefault="008C5A9B" w:rsidP="00BD1377">
      <w:pPr>
        <w:spacing w:after="0" w:line="240" w:lineRule="auto"/>
        <w:rPr>
          <w:rFonts w:ascii="Times New Roman" w:hAnsi="Times New Roman"/>
          <w:snapToGrid w:val="0"/>
          <w:sz w:val="2"/>
        </w:rPr>
        <w:sectPr w:rsidR="008C5A9B" w:rsidRPr="005B1419" w:rsidSect="006E52C0">
          <w:endnotePr>
            <w:numFmt w:val="decimal"/>
          </w:endnotePr>
          <w:type w:val="continuous"/>
          <w:pgSz w:w="11909" w:h="16834"/>
          <w:pgMar w:top="284" w:right="284" w:bottom="284" w:left="1134" w:header="720" w:footer="720" w:gutter="0"/>
          <w:cols w:space="720"/>
        </w:sectPr>
      </w:pPr>
    </w:p>
    <w:p w:rsidR="008C5A9B" w:rsidRPr="006E52C0" w:rsidRDefault="008C5A9B" w:rsidP="006E52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данных.                  </w:t>
      </w:r>
      <w:r w:rsidRPr="00140D3B">
        <w:rPr>
          <w:rFonts w:ascii="Times New Roman" w:hAnsi="Times New Roman"/>
          <w:sz w:val="24"/>
          <w:szCs w:val="24"/>
        </w:rPr>
        <w:t>Подпись:</w:t>
      </w:r>
      <w:r>
        <w:rPr>
          <w:rFonts w:ascii="Times New Roman" w:hAnsi="Times New Roman"/>
          <w:sz w:val="18"/>
          <w:szCs w:val="20"/>
        </w:rPr>
        <w:t xml:space="preserve"> _________________</w:t>
      </w:r>
    </w:p>
    <w:p w:rsidR="008C5A9B" w:rsidRPr="00DF272C" w:rsidRDefault="008C5A9B" w:rsidP="00DF27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6A4E">
        <w:rPr>
          <w:rFonts w:ascii="Times New Roman" w:hAnsi="Times New Roman"/>
          <w:sz w:val="24"/>
          <w:szCs w:val="24"/>
        </w:rPr>
        <w:t>Дата заполнения анкеты</w:t>
      </w:r>
      <w:r>
        <w:rPr>
          <w:rFonts w:ascii="Times New Roman" w:hAnsi="Times New Roman"/>
          <w:sz w:val="24"/>
          <w:szCs w:val="24"/>
        </w:rPr>
        <w:t>:  «_____» ___________</w:t>
      </w:r>
      <w:r w:rsidRPr="00836A4E">
        <w:rPr>
          <w:rFonts w:ascii="Times New Roman" w:hAnsi="Times New Roman"/>
          <w:sz w:val="24"/>
          <w:szCs w:val="24"/>
        </w:rPr>
        <w:t>______ 20____ г.</w:t>
      </w:r>
    </w:p>
    <w:p w:rsidR="008C5A9B" w:rsidRPr="00140D3B" w:rsidRDefault="008C5A9B" w:rsidP="00BD13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40D3B">
        <w:rPr>
          <w:rFonts w:ascii="Times New Roman" w:hAnsi="Times New Roman"/>
          <w:sz w:val="16"/>
          <w:szCs w:val="16"/>
        </w:rPr>
        <w:t xml:space="preserve">Анкету принял </w:t>
      </w:r>
    </w:p>
    <w:p w:rsidR="008C5A9B" w:rsidRDefault="008C5A9B" w:rsidP="00BD1377">
      <w:pPr>
        <w:spacing w:after="0" w:line="240" w:lineRule="auto"/>
        <w:rPr>
          <w:rFonts w:ascii="Times New Roman" w:hAnsi="Times New Roman"/>
          <w:sz w:val="20"/>
        </w:rPr>
      </w:pPr>
      <w:r w:rsidRPr="00140D3B">
        <w:rPr>
          <w:rFonts w:ascii="Times New Roman" w:hAnsi="Times New Roman"/>
          <w:sz w:val="16"/>
          <w:szCs w:val="16"/>
        </w:rPr>
        <w:t>представитель ООО «АЦГХ»______________________________________</w:t>
      </w:r>
      <w:r>
        <w:rPr>
          <w:rFonts w:ascii="Times New Roman" w:hAnsi="Times New Roman"/>
          <w:sz w:val="20"/>
        </w:rPr>
        <w:t xml:space="preserve">      _________________________</w:t>
      </w:r>
    </w:p>
    <w:p w:rsidR="008C5A9B" w:rsidRPr="00140D3B" w:rsidRDefault="008C5A9B" w:rsidP="00836A4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                                        </w:t>
      </w:r>
      <w:r w:rsidRPr="00140D3B">
        <w:rPr>
          <w:rFonts w:ascii="Times New Roman" w:hAnsi="Times New Roman"/>
          <w:sz w:val="16"/>
          <w:szCs w:val="16"/>
        </w:rPr>
        <w:t xml:space="preserve">Ф.И.О. 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    </w:t>
      </w:r>
      <w:r w:rsidRPr="00140D3B">
        <w:rPr>
          <w:rFonts w:ascii="Times New Roman" w:hAnsi="Times New Roman"/>
          <w:sz w:val="16"/>
          <w:szCs w:val="16"/>
        </w:rPr>
        <w:t xml:space="preserve">       (подпись)</w:t>
      </w:r>
    </w:p>
    <w:sectPr w:rsidR="008C5A9B" w:rsidRPr="00140D3B" w:rsidSect="00C43272">
      <w:endnotePr>
        <w:numFmt w:val="decimal"/>
      </w:endnotePr>
      <w:type w:val="continuous"/>
      <w:pgSz w:w="11909" w:h="16834"/>
      <w:pgMar w:top="810" w:right="1036" w:bottom="360" w:left="10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9B" w:rsidRDefault="008C5A9B" w:rsidP="00D32672">
      <w:pPr>
        <w:spacing w:after="0" w:line="240" w:lineRule="auto"/>
      </w:pPr>
      <w:r>
        <w:separator/>
      </w:r>
    </w:p>
  </w:endnote>
  <w:endnote w:type="continuationSeparator" w:id="0">
    <w:p w:rsidR="008C5A9B" w:rsidRDefault="008C5A9B" w:rsidP="00D3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9B" w:rsidRDefault="008C5A9B" w:rsidP="00D32672">
      <w:pPr>
        <w:spacing w:after="0" w:line="240" w:lineRule="auto"/>
      </w:pPr>
      <w:r>
        <w:separator/>
      </w:r>
    </w:p>
  </w:footnote>
  <w:footnote w:type="continuationSeparator" w:id="0">
    <w:p w:rsidR="008C5A9B" w:rsidRDefault="008C5A9B" w:rsidP="00D3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9B" w:rsidRPr="004969D5" w:rsidRDefault="008C5A9B" w:rsidP="004969D5">
    <w:pPr>
      <w:pStyle w:val="Header"/>
      <w:jc w:val="right"/>
      <w:rPr>
        <w:sz w:val="20"/>
      </w:rPr>
    </w:pPr>
    <w:r w:rsidRPr="001265E9">
      <w:rPr>
        <w:szCs w:val="24"/>
      </w:rPr>
      <w:t>ООО«АЦГХ</w:t>
    </w:r>
    <w:r w:rsidRPr="001265E9">
      <w:rPr>
        <w:sz w:val="20"/>
      </w:rPr>
      <w:t xml:space="preserve">» Форма: </w:t>
    </w:r>
    <w:r>
      <w:rPr>
        <w:sz w:val="20"/>
      </w:rPr>
      <w:t>МР-23АЦ</w:t>
    </w:r>
    <w:r w:rsidRPr="001265E9">
      <w:rPr>
        <w:sz w:val="20"/>
      </w:rPr>
      <w:t xml:space="preserve"> Версия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66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E4A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FC5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D04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E83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068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2E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47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4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DA8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0510E"/>
    <w:multiLevelType w:val="multilevel"/>
    <w:tmpl w:val="740A2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  <w:u w:val="singl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897"/>
    <w:rsid w:val="0004091B"/>
    <w:rsid w:val="00087897"/>
    <w:rsid w:val="001265E9"/>
    <w:rsid w:val="00140D3B"/>
    <w:rsid w:val="00160B39"/>
    <w:rsid w:val="001623D8"/>
    <w:rsid w:val="001A7C77"/>
    <w:rsid w:val="00225746"/>
    <w:rsid w:val="0026303E"/>
    <w:rsid w:val="00317C8B"/>
    <w:rsid w:val="00354C9F"/>
    <w:rsid w:val="00377F2F"/>
    <w:rsid w:val="003C5F06"/>
    <w:rsid w:val="004568C2"/>
    <w:rsid w:val="004969D5"/>
    <w:rsid w:val="004D3F23"/>
    <w:rsid w:val="004E0528"/>
    <w:rsid w:val="00522AC1"/>
    <w:rsid w:val="00526C88"/>
    <w:rsid w:val="005342FF"/>
    <w:rsid w:val="0055728A"/>
    <w:rsid w:val="005711DF"/>
    <w:rsid w:val="005B1419"/>
    <w:rsid w:val="00677AFF"/>
    <w:rsid w:val="006E52C0"/>
    <w:rsid w:val="0070389E"/>
    <w:rsid w:val="00833B27"/>
    <w:rsid w:val="00836A4E"/>
    <w:rsid w:val="008A6D98"/>
    <w:rsid w:val="008C5A9B"/>
    <w:rsid w:val="0095098D"/>
    <w:rsid w:val="00973CBA"/>
    <w:rsid w:val="00981D20"/>
    <w:rsid w:val="0098412A"/>
    <w:rsid w:val="0099078F"/>
    <w:rsid w:val="009D4ABF"/>
    <w:rsid w:val="00A97613"/>
    <w:rsid w:val="00AA5956"/>
    <w:rsid w:val="00AC79FB"/>
    <w:rsid w:val="00AD0882"/>
    <w:rsid w:val="00AE5B79"/>
    <w:rsid w:val="00B30109"/>
    <w:rsid w:val="00B82908"/>
    <w:rsid w:val="00BD1377"/>
    <w:rsid w:val="00C063C0"/>
    <w:rsid w:val="00C43272"/>
    <w:rsid w:val="00C572B2"/>
    <w:rsid w:val="00D17C51"/>
    <w:rsid w:val="00D32672"/>
    <w:rsid w:val="00DD799D"/>
    <w:rsid w:val="00DF272C"/>
    <w:rsid w:val="00E2759E"/>
    <w:rsid w:val="00E46753"/>
    <w:rsid w:val="00F12163"/>
    <w:rsid w:val="00F3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7897"/>
    <w:pPr>
      <w:keepNext/>
      <w:overflowPunct w:val="0"/>
      <w:autoSpaceDE w:val="0"/>
      <w:autoSpaceDN w:val="0"/>
      <w:adjustRightInd w:val="0"/>
      <w:spacing w:before="240" w:after="120" w:line="360" w:lineRule="auto"/>
      <w:ind w:left="720"/>
      <w:outlineLvl w:val="0"/>
    </w:pPr>
    <w:rPr>
      <w:rFonts w:ascii="Arial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7897"/>
    <w:rPr>
      <w:rFonts w:ascii="Arial" w:hAnsi="Arial" w:cs="Times New Roman"/>
      <w:b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789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897"/>
    <w:rPr>
      <w:rFonts w:ascii="Arial" w:hAnsi="Arial" w:cs="Times New Roman"/>
      <w:sz w:val="20"/>
      <w:szCs w:val="20"/>
    </w:rPr>
  </w:style>
  <w:style w:type="paragraph" w:customStyle="1" w:styleId="1">
    <w:name w:val="Обычный1"/>
    <w:uiPriority w:val="99"/>
    <w:rsid w:val="00087897"/>
    <w:pPr>
      <w:widowControl w:val="0"/>
      <w:snapToGrid w:val="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337</Words>
  <Characters>1921</Characters>
  <Application>Microsoft Office Outlook</Application>
  <DocSecurity>0</DocSecurity>
  <Lines>0</Lines>
  <Paragraphs>0</Paragraphs>
  <ScaleCrop>false</ScaleCrop>
  <Company>АЦ НАКС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ОБРАТНОЙ СВЯЗИ</dc:title>
  <dc:subject/>
  <dc:creator>Admin</dc:creator>
  <cp:keywords/>
  <dc:description/>
  <cp:lastModifiedBy>Paul</cp:lastModifiedBy>
  <cp:revision>4</cp:revision>
  <cp:lastPrinted>2020-09-09T10:31:00Z</cp:lastPrinted>
  <dcterms:created xsi:type="dcterms:W3CDTF">2020-09-09T10:51:00Z</dcterms:created>
  <dcterms:modified xsi:type="dcterms:W3CDTF">2020-09-09T12:30:00Z</dcterms:modified>
</cp:coreProperties>
</file>